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9D" w:rsidRPr="00005B76" w:rsidRDefault="001B5C9D" w:rsidP="001B4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24.08.2020г.№4/410</w:t>
      </w:r>
      <w:r w:rsidRPr="00005B76">
        <w:rPr>
          <w:rFonts w:ascii="Arial" w:hAnsi="Arial" w:cs="Arial"/>
          <w:b/>
          <w:sz w:val="32"/>
          <w:szCs w:val="32"/>
        </w:rPr>
        <w:t>-ДМО</w:t>
      </w:r>
    </w:p>
    <w:p w:rsidR="001B5C9D" w:rsidRPr="00005B76" w:rsidRDefault="001B5C9D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5C9D" w:rsidRPr="00005B76" w:rsidRDefault="001B5C9D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1B5C9D" w:rsidRPr="005E4BA4" w:rsidRDefault="001B5C9D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1B5C9D" w:rsidRPr="005E4BA4" w:rsidRDefault="001B5C9D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1B5C9D" w:rsidRPr="005E4BA4" w:rsidRDefault="001B5C9D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1B5C9D" w:rsidRPr="00005B76" w:rsidRDefault="001B5C9D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1B5C9D" w:rsidRPr="00005B76" w:rsidRDefault="001B5C9D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1B5C9D" w:rsidRPr="00005B76" w:rsidRDefault="001B5C9D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>
        <w:rPr>
          <w:rStyle w:val="FontStyle13"/>
          <w:rFonts w:ascii="Arial" w:hAnsi="Arial" w:cs="Arial"/>
          <w:b/>
          <w:sz w:val="32"/>
          <w:szCs w:val="32"/>
        </w:rPr>
        <w:t>ОБ УТВЕРЖДЕНИИ ПОРЯДКА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ИПАЛЬНОГО ОБРАЗОВАНИЯ «ЗАБИТУЙ», ИХ СУПРУГА (СУПРУГИ), НЕСОВЕРШЕННОЛЕТНИХ ДЕТЕЙ НА ОФИЦИАЛЬНОМ 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«ЗАБИТУЙ» В ИНФОРМАЦИОННО-ТЕЛЕКОММУНИКАЦИОННОЙ СЕТИ «ИНТЕРНЕТ»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1B5C9D" w:rsidRDefault="001B5C9D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1B5C9D" w:rsidRDefault="001B5C9D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1B5C9D" w:rsidRPr="00CE5E9E" w:rsidRDefault="001B5C9D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Hyperlink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</w:t>
      </w:r>
      <w:r>
        <w:rPr>
          <w:sz w:val="24"/>
          <w:szCs w:val="24"/>
        </w:rPr>
        <w:t>ости, и иных лиц их доходам»</w:t>
      </w:r>
      <w:r w:rsidRPr="00CE5E9E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4 статьи 8 Федерального закона №230-ФЗ, частью 7.4.</w:t>
      </w:r>
      <w:r w:rsidRPr="00CE5E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статьи 40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руководствуясь Уставом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«Забитуй</w:t>
      </w:r>
      <w:r w:rsidRPr="00CE5E9E">
        <w:rPr>
          <w:sz w:val="24"/>
          <w:szCs w:val="24"/>
        </w:rPr>
        <w:t>»</w:t>
      </w:r>
    </w:p>
    <w:p w:rsidR="001B5C9D" w:rsidRPr="00CE5E9E" w:rsidRDefault="001B5C9D" w:rsidP="006450F8">
      <w:pPr>
        <w:jc w:val="both"/>
      </w:pPr>
    </w:p>
    <w:p w:rsidR="001B5C9D" w:rsidRPr="005E4BA4" w:rsidRDefault="001B5C9D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1B5C9D" w:rsidRPr="00CE5E9E" w:rsidRDefault="001B5C9D" w:rsidP="00291D67">
      <w:pPr>
        <w:jc w:val="center"/>
      </w:pPr>
    </w:p>
    <w:p w:rsidR="001B5C9D" w:rsidRPr="00CE5E9E" w:rsidRDefault="001B5C9D" w:rsidP="009271A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 xml:space="preserve">их супруга (супруги), несовершеннолетних детей на официальном </w:t>
      </w:r>
      <w:r w:rsidRPr="00CE5E9E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</w:t>
      </w:r>
      <w:r w:rsidRPr="00CE5E9E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 xml:space="preserve">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опубликования.</w:t>
      </w:r>
    </w:p>
    <w:p w:rsidR="001B5C9D" w:rsidRPr="00CE5E9E" w:rsidRDefault="001B5C9D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«Забитуй» от 19.03.2020г.№4/396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</w:t>
      </w:r>
      <w:r>
        <w:rPr>
          <w:rFonts w:ascii="Arial" w:hAnsi="Arial" w:cs="Arial"/>
        </w:rPr>
        <w:t>енного характера лиц</w:t>
      </w:r>
      <w:r w:rsidRPr="00CE5E9E">
        <w:rPr>
          <w:rFonts w:ascii="Arial" w:hAnsi="Arial" w:cs="Arial"/>
        </w:rPr>
        <w:t>, замещающими муниц</w:t>
      </w:r>
      <w:r>
        <w:rPr>
          <w:rFonts w:ascii="Arial" w:hAnsi="Arial" w:cs="Arial"/>
        </w:rPr>
        <w:t>ипальные должности муниципального образования «Забитуй», и их супруга (супруги), несовершеннолетних детей</w:t>
      </w:r>
      <w:r w:rsidRPr="00CE5E9E">
        <w:rPr>
          <w:rFonts w:ascii="Arial" w:hAnsi="Arial" w:cs="Arial"/>
        </w:rPr>
        <w:t xml:space="preserve"> на официальном с</w:t>
      </w:r>
      <w:r>
        <w:rPr>
          <w:rFonts w:ascii="Arial" w:hAnsi="Arial" w:cs="Arial"/>
        </w:rPr>
        <w:t>айте администрации муниципального образования «Забитуй</w:t>
      </w:r>
      <w:r w:rsidRPr="00CE5E9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в информационно-телекоммуникационной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опубликования» признать утратившим силу.</w:t>
      </w:r>
    </w:p>
    <w:p w:rsidR="001B5C9D" w:rsidRPr="00CE5E9E" w:rsidRDefault="001B5C9D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«Забитуйский</w:t>
      </w:r>
      <w:r w:rsidRPr="00CE5E9E">
        <w:rPr>
          <w:rFonts w:ascii="Arial" w:hAnsi="Arial" w:cs="Arial"/>
        </w:rPr>
        <w:t xml:space="preserve"> вест</w:t>
      </w:r>
      <w:r>
        <w:rPr>
          <w:rFonts w:ascii="Arial" w:hAnsi="Arial" w:cs="Arial"/>
        </w:rPr>
        <w:t xml:space="preserve">ник» и разместить на официальном </w:t>
      </w:r>
      <w:r w:rsidRPr="00CE5E9E">
        <w:rPr>
          <w:rFonts w:ascii="Arial" w:hAnsi="Arial" w:cs="Arial"/>
        </w:rPr>
        <w:t>сайте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1B5C9D" w:rsidRPr="00CE5E9E" w:rsidRDefault="001B5C9D" w:rsidP="00FC57EF">
      <w:pPr>
        <w:pStyle w:val="ConsPlusNormal"/>
        <w:jc w:val="both"/>
        <w:rPr>
          <w:szCs w:val="24"/>
        </w:rPr>
      </w:pPr>
    </w:p>
    <w:p w:rsidR="001B5C9D" w:rsidRPr="00CE5E9E" w:rsidRDefault="001B5C9D" w:rsidP="00291D67">
      <w:pPr>
        <w:pStyle w:val="ConsPlusNormal"/>
        <w:jc w:val="both"/>
        <w:rPr>
          <w:szCs w:val="24"/>
        </w:rPr>
      </w:pPr>
    </w:p>
    <w:p w:rsidR="001B5C9D" w:rsidRPr="00CE5E9E" w:rsidRDefault="001B5C9D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1B5C9D" w:rsidRPr="00CE5E9E" w:rsidRDefault="001B5C9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«Забитуй</w:t>
      </w:r>
      <w:r w:rsidRPr="00CE5E9E">
        <w:rPr>
          <w:sz w:val="24"/>
          <w:szCs w:val="24"/>
        </w:rPr>
        <w:t>»:</w:t>
      </w:r>
    </w:p>
    <w:p w:rsidR="001B5C9D" w:rsidRPr="00CE5E9E" w:rsidRDefault="001B5C9D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С.П.Павленко</w:t>
      </w:r>
    </w:p>
    <w:p w:rsidR="001B5C9D" w:rsidRPr="00CE5E9E" w:rsidRDefault="001B5C9D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1B5C9D" w:rsidRPr="00CE5E9E" w:rsidRDefault="001B5C9D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1B5C9D" w:rsidRPr="00CE5E9E" w:rsidRDefault="001B5C9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«Забитуй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1B5C9D" w:rsidRPr="00CE5E9E" w:rsidRDefault="001B5C9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24.08.2020г.№4/410-дмо</w:t>
      </w:r>
    </w:p>
    <w:p w:rsidR="001B5C9D" w:rsidRPr="00CE5E9E" w:rsidRDefault="001B5C9D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1B5C9D" w:rsidRPr="005E4BA4" w:rsidRDefault="001B5C9D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1B5C9D" w:rsidRPr="005E4BA4" w:rsidRDefault="001B5C9D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«ЗАБИТУЙ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ИХ СУПРУГА (СУПРУГИ), НЕСОВЕРШЕННОЛЕТНИХ ДЕТЕЙ НА ОФИЦИАЛЬНОМ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САЙТЕ АДМИНИСТРАЦИИ МУНИЦИПАЛЬНОГО </w:t>
      </w:r>
      <w:bookmarkStart w:id="0" w:name="_GoBack"/>
      <w:bookmarkEnd w:id="0"/>
      <w:r>
        <w:rPr>
          <w:rStyle w:val="FontStyle13"/>
          <w:rFonts w:ascii="Arial" w:hAnsi="Arial" w:cs="Arial"/>
          <w:b/>
          <w:sz w:val="32"/>
          <w:szCs w:val="32"/>
        </w:rPr>
        <w:t>ОБРАЗОВАНИЯ «ЗАБИТУЙ»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В ИНФОРМАЦИОННО-ТЕЛЕКОММУНИКАЦИОННОЙ СЕТИ «ИНТЕРНЕТ»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1B5C9D" w:rsidRDefault="001B5C9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5C9D" w:rsidRDefault="001B5C9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1B5C9D" w:rsidRPr="00FC57EF" w:rsidRDefault="001B5C9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«Забитуй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муниципального образования «Забитуй»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их супругов и несовершеннолетних детей в информационно-телекоммуникационно</w:t>
      </w:r>
      <w:r>
        <w:rPr>
          <w:rFonts w:ascii="Arial" w:hAnsi="Arial" w:cs="Arial"/>
        </w:rPr>
        <w:t xml:space="preserve">й сети "Интернет" на официальном </w:t>
      </w:r>
      <w:r w:rsidRPr="00FC57EF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«Забитуй»</w:t>
      </w:r>
      <w:r w:rsidRPr="00FC57EF">
        <w:rPr>
          <w:rFonts w:ascii="Arial" w:hAnsi="Arial" w:cs="Arial"/>
        </w:rPr>
        <w:t xml:space="preserve"> и предоставлению этих сведений средствам массовой информации для опубликования.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 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 xml:space="preserve">администрации муниципального образования «Забитуй» в информационно-телекоммуникационной сети Интернет </w:t>
      </w:r>
      <w:r w:rsidRPr="009668D8">
        <w:rPr>
          <w:rFonts w:ascii="Arial" w:hAnsi="Arial" w:cs="Arial"/>
        </w:rPr>
        <w:t>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перечень объектов недви</w:t>
      </w:r>
      <w:r>
        <w:rPr>
          <w:rFonts w:ascii="Arial" w:hAnsi="Arial" w:cs="Arial"/>
        </w:rPr>
        <w:t>жимого имущества, принадлежащих 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1B5C9D" w:rsidRPr="009668D8" w:rsidRDefault="001B5C9D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</w:t>
      </w:r>
      <w:r>
        <w:rPr>
          <w:rFonts w:ascii="Arial" w:hAnsi="Arial" w:cs="Arial"/>
        </w:rPr>
        <w:t>азмещаемых на официальном сайте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;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Размещение на официальном сайте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</w:t>
      </w:r>
      <w:r>
        <w:rPr>
          <w:rFonts w:ascii="Arial" w:hAnsi="Arial" w:cs="Arial"/>
        </w:rPr>
        <w:t>ечивается администрацией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 xml:space="preserve">лицом, замещающего муниципальные должности муниципального образования «Забитуй», находятся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и ежегодно обновляются в течение 14 рабочих дней со дня истечения установленного срока для их подачи.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Размещение на официальном </w:t>
      </w:r>
      <w:r w:rsidRPr="009668D8">
        <w:rPr>
          <w:rFonts w:ascii="Arial" w:hAnsi="Arial" w:cs="Arial"/>
        </w:rPr>
        <w:t>сайт</w:t>
      </w:r>
      <w:r>
        <w:rPr>
          <w:rFonts w:ascii="Arial" w:hAnsi="Arial" w:cs="Arial"/>
        </w:rPr>
        <w:t>е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 xml:space="preserve">лица, замещающего муниципальные должности муниципального образования «Забитуй»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предоставляемые им</w:t>
      </w:r>
      <w:r w:rsidRPr="009668D8">
        <w:rPr>
          <w:rFonts w:ascii="Arial" w:hAnsi="Arial" w:cs="Arial"/>
        </w:rPr>
        <w:t xml:space="preserve"> сведения о доходах, расходах, об имуществе и обязательствах имущественного характера ис</w:t>
      </w:r>
      <w:r>
        <w:rPr>
          <w:rFonts w:ascii="Arial" w:hAnsi="Arial" w:cs="Arial"/>
        </w:rPr>
        <w:t xml:space="preserve">ключаются ведущим специалистом (специалистом отдела кадров) администрации муниципального образования «Забитуй» с официального </w:t>
      </w:r>
      <w:r w:rsidRPr="009668D8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668D8">
        <w:rPr>
          <w:rFonts w:ascii="Arial" w:hAnsi="Arial" w:cs="Arial"/>
        </w:rPr>
        <w:t xml:space="preserve">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«Забитуй»</w:t>
      </w:r>
      <w:r w:rsidRPr="009668D8">
        <w:rPr>
          <w:rFonts w:ascii="Arial" w:hAnsi="Arial" w:cs="Arial"/>
        </w:rPr>
        <w:t>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</w:t>
      </w:r>
      <w:r>
        <w:rPr>
          <w:rFonts w:ascii="Arial" w:hAnsi="Arial" w:cs="Arial"/>
        </w:rPr>
        <w:t xml:space="preserve">дения отсутствуют на 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муниципального образования «Забитуй».</w:t>
      </w:r>
    </w:p>
    <w:p w:rsidR="001B5C9D" w:rsidRPr="009668D8" w:rsidRDefault="001B5C9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Размещение на 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«Забитуй»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</w:t>
      </w:r>
      <w:r>
        <w:rPr>
          <w:rFonts w:ascii="Arial" w:hAnsi="Arial" w:cs="Arial"/>
        </w:rPr>
        <w:t xml:space="preserve">(специалистом отдела кадров) </w:t>
      </w:r>
      <w:r w:rsidRPr="009668D8">
        <w:rPr>
          <w:rFonts w:ascii="Arial" w:hAnsi="Arial" w:cs="Arial"/>
        </w:rPr>
        <w:t>администрации муниц</w:t>
      </w:r>
      <w:r>
        <w:rPr>
          <w:rFonts w:ascii="Arial" w:hAnsi="Arial" w:cs="Arial"/>
        </w:rPr>
        <w:t>ипального образования «Забитуй».</w:t>
      </w:r>
    </w:p>
    <w:p w:rsidR="001B5C9D" w:rsidRPr="00FF288E" w:rsidRDefault="001B5C9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288E">
        <w:rPr>
          <w:rFonts w:ascii="Arial" w:hAnsi="Arial" w:cs="Arial"/>
        </w:rPr>
        <w:t>10. Ведущий специалист (специалист отдела кадров) администрации муниципального образования «Забитуй»:</w:t>
      </w:r>
    </w:p>
    <w:p w:rsidR="001B5C9D" w:rsidRPr="00FF288E" w:rsidRDefault="001B5C9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F288E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B5C9D" w:rsidRPr="00FF288E" w:rsidRDefault="001B5C9D" w:rsidP="001B45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F288E">
        <w:rPr>
          <w:rFonts w:ascii="Arial" w:hAnsi="Arial" w:cs="Arial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1B5C9D" w:rsidRPr="009668D8" w:rsidRDefault="001B5C9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</w:t>
      </w:r>
      <w:r>
        <w:rPr>
          <w:rFonts w:ascii="Arial" w:hAnsi="Arial" w:cs="Arial"/>
        </w:rPr>
        <w:t xml:space="preserve"> (специалист отдела кадров)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муниципального образования «Забитуй» </w:t>
      </w:r>
      <w:r w:rsidRPr="009668D8">
        <w:rPr>
          <w:rFonts w:ascii="Arial" w:hAnsi="Arial" w:cs="Arial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B5C9D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2F9"/>
    <w:rsid w:val="00005B76"/>
    <w:rsid w:val="000104F1"/>
    <w:rsid w:val="00014C17"/>
    <w:rsid w:val="0001747A"/>
    <w:rsid w:val="000506B1"/>
    <w:rsid w:val="00071C86"/>
    <w:rsid w:val="00084D12"/>
    <w:rsid w:val="000975B8"/>
    <w:rsid w:val="000B00C1"/>
    <w:rsid w:val="000D185A"/>
    <w:rsid w:val="00143DA2"/>
    <w:rsid w:val="001478C8"/>
    <w:rsid w:val="00150BFF"/>
    <w:rsid w:val="00151E59"/>
    <w:rsid w:val="0018345F"/>
    <w:rsid w:val="00187951"/>
    <w:rsid w:val="001B45D9"/>
    <w:rsid w:val="001B5C9D"/>
    <w:rsid w:val="00216266"/>
    <w:rsid w:val="00220EE1"/>
    <w:rsid w:val="00250D60"/>
    <w:rsid w:val="00275A78"/>
    <w:rsid w:val="00291D67"/>
    <w:rsid w:val="0029426E"/>
    <w:rsid w:val="002A31FF"/>
    <w:rsid w:val="002B1903"/>
    <w:rsid w:val="002B74C1"/>
    <w:rsid w:val="002C3890"/>
    <w:rsid w:val="002E0BE0"/>
    <w:rsid w:val="00311BEC"/>
    <w:rsid w:val="00340A33"/>
    <w:rsid w:val="00340E77"/>
    <w:rsid w:val="003D4252"/>
    <w:rsid w:val="003D7630"/>
    <w:rsid w:val="00411A5A"/>
    <w:rsid w:val="00412867"/>
    <w:rsid w:val="004B25A1"/>
    <w:rsid w:val="004D61BB"/>
    <w:rsid w:val="00520633"/>
    <w:rsid w:val="00521D77"/>
    <w:rsid w:val="005645AF"/>
    <w:rsid w:val="005723D7"/>
    <w:rsid w:val="00580F5D"/>
    <w:rsid w:val="00585CCD"/>
    <w:rsid w:val="005E4BA4"/>
    <w:rsid w:val="006232D7"/>
    <w:rsid w:val="006319D1"/>
    <w:rsid w:val="00633922"/>
    <w:rsid w:val="0064190E"/>
    <w:rsid w:val="006450F8"/>
    <w:rsid w:val="0067087E"/>
    <w:rsid w:val="00674A3F"/>
    <w:rsid w:val="006A294C"/>
    <w:rsid w:val="006A297B"/>
    <w:rsid w:val="006B6339"/>
    <w:rsid w:val="006C5DB6"/>
    <w:rsid w:val="006D7AD8"/>
    <w:rsid w:val="006E3084"/>
    <w:rsid w:val="0072350C"/>
    <w:rsid w:val="007274BD"/>
    <w:rsid w:val="00746B8C"/>
    <w:rsid w:val="00750935"/>
    <w:rsid w:val="0078722C"/>
    <w:rsid w:val="007A6FAB"/>
    <w:rsid w:val="007E75A1"/>
    <w:rsid w:val="00803641"/>
    <w:rsid w:val="00824920"/>
    <w:rsid w:val="00826AE0"/>
    <w:rsid w:val="00833A3E"/>
    <w:rsid w:val="0084644B"/>
    <w:rsid w:val="0085545D"/>
    <w:rsid w:val="00870D95"/>
    <w:rsid w:val="008A047F"/>
    <w:rsid w:val="008B7FCF"/>
    <w:rsid w:val="00905ED5"/>
    <w:rsid w:val="009271A9"/>
    <w:rsid w:val="009668D8"/>
    <w:rsid w:val="009678C6"/>
    <w:rsid w:val="009C0B42"/>
    <w:rsid w:val="009D78AD"/>
    <w:rsid w:val="009E67AA"/>
    <w:rsid w:val="00A0638B"/>
    <w:rsid w:val="00A07EC8"/>
    <w:rsid w:val="00A113D8"/>
    <w:rsid w:val="00A21A03"/>
    <w:rsid w:val="00A23A01"/>
    <w:rsid w:val="00A33F03"/>
    <w:rsid w:val="00A37EF9"/>
    <w:rsid w:val="00A4543F"/>
    <w:rsid w:val="00A5500D"/>
    <w:rsid w:val="00AA3734"/>
    <w:rsid w:val="00AC2026"/>
    <w:rsid w:val="00AC3226"/>
    <w:rsid w:val="00AD780E"/>
    <w:rsid w:val="00AE76FD"/>
    <w:rsid w:val="00AF104F"/>
    <w:rsid w:val="00B23776"/>
    <w:rsid w:val="00BA26FF"/>
    <w:rsid w:val="00BD0E89"/>
    <w:rsid w:val="00BD5C59"/>
    <w:rsid w:val="00C31B5A"/>
    <w:rsid w:val="00CC4C67"/>
    <w:rsid w:val="00CE5E9E"/>
    <w:rsid w:val="00CF2ACC"/>
    <w:rsid w:val="00D43E57"/>
    <w:rsid w:val="00D573D0"/>
    <w:rsid w:val="00D5746B"/>
    <w:rsid w:val="00D75EC3"/>
    <w:rsid w:val="00D77AC8"/>
    <w:rsid w:val="00D823AA"/>
    <w:rsid w:val="00D978D5"/>
    <w:rsid w:val="00DE2CF5"/>
    <w:rsid w:val="00E1220A"/>
    <w:rsid w:val="00EA12F9"/>
    <w:rsid w:val="00EB6130"/>
    <w:rsid w:val="00EB7566"/>
    <w:rsid w:val="00EC256D"/>
    <w:rsid w:val="00ED6806"/>
    <w:rsid w:val="00F02D8E"/>
    <w:rsid w:val="00F12170"/>
    <w:rsid w:val="00F8609A"/>
    <w:rsid w:val="00FA36D7"/>
    <w:rsid w:val="00FB7C01"/>
    <w:rsid w:val="00FC57EF"/>
    <w:rsid w:val="00FE46E7"/>
    <w:rsid w:val="00FF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A12F9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a">
    <w:name w:val="Гипертекстовая ссылка"/>
    <w:uiPriority w:val="99"/>
    <w:rsid w:val="00EA12F9"/>
    <w:rPr>
      <w:b/>
      <w:color w:val="106BBE"/>
    </w:rPr>
  </w:style>
  <w:style w:type="character" w:customStyle="1" w:styleId="a0">
    <w:name w:val="Цветовое выделение"/>
    <w:uiPriority w:val="99"/>
    <w:rsid w:val="00EA12F9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EA12F9"/>
    <w:pPr>
      <w:ind w:left="720"/>
      <w:contextualSpacing/>
    </w:pPr>
  </w:style>
  <w:style w:type="paragraph" w:customStyle="1" w:styleId="a1">
    <w:name w:val="Заголовок статьи"/>
    <w:basedOn w:val="Normal"/>
    <w:next w:val="Normal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EA12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658</TotalTime>
  <Pages>4</Pages>
  <Words>1495</Words>
  <Characters>8527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пк</cp:lastModifiedBy>
  <cp:revision>41</cp:revision>
  <cp:lastPrinted>2020-08-21T02:19:00Z</cp:lastPrinted>
  <dcterms:created xsi:type="dcterms:W3CDTF">2016-05-18T09:26:00Z</dcterms:created>
  <dcterms:modified xsi:type="dcterms:W3CDTF">2020-08-21T02:20:00Z</dcterms:modified>
</cp:coreProperties>
</file>